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44" w:rsidRDefault="001D3E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0;margin-top:0;width:342pt;height:678.45pt;z-index:1" filled="f" stroked="f">
            <v:textbox style="mso-next-textbox:#_x0000_s1035">
              <w:txbxContent>
                <w:p w:rsidR="00FD3203" w:rsidRPr="00BF1AF5" w:rsidRDefault="0029526C" w:rsidP="0029526C">
                  <w:pPr>
                    <w:pStyle w:val="Heading1"/>
                    <w:jc w:val="center"/>
                    <w:rPr>
                      <w:rFonts w:ascii="Arial" w:hAnsi="Arial"/>
                      <w:b w:val="0"/>
                      <w:color w:val="00B050"/>
                    </w:rPr>
                  </w:pPr>
                  <w:r w:rsidRPr="00BF1AF5">
                    <w:rPr>
                      <w:rFonts w:ascii="Arial" w:hAnsi="Arial"/>
                      <w:b w:val="0"/>
                      <w:color w:val="00B050"/>
                    </w:rPr>
                    <w:t>Discount Coupon “Beginning Fusing with Micro-kilns” Class</w:t>
                  </w:r>
                </w:p>
                <w:p w:rsidR="0029526C" w:rsidRPr="0029526C" w:rsidRDefault="0029526C" w:rsidP="0029526C">
                  <w:pPr>
                    <w:pStyle w:val="DateTime"/>
                    <w:rPr>
                      <w:rFonts w:eastAsia="Calibri"/>
                      <w:color w:val="92D050"/>
                      <w:sz w:val="144"/>
                    </w:rPr>
                  </w:pPr>
                  <w:r w:rsidRPr="0029526C">
                    <w:rPr>
                      <w:color w:val="92D050"/>
                      <w:sz w:val="144"/>
                    </w:rPr>
                    <w:t xml:space="preserve">$10 OFF </w:t>
                  </w:r>
                </w:p>
                <w:p w:rsidR="0029526C" w:rsidRDefault="0029526C" w:rsidP="0029526C">
                  <w:pPr>
                    <w:pStyle w:val="DateTime"/>
                  </w:pPr>
                  <w:proofErr w:type="gramStart"/>
                  <w:r>
                    <w:t>the</w:t>
                  </w:r>
                  <w:proofErr w:type="gramEnd"/>
                  <w:r>
                    <w:t xml:space="preserve"> regular class price ($80)</w:t>
                  </w:r>
                </w:p>
                <w:p w:rsidR="0029526C" w:rsidRDefault="0029526C" w:rsidP="0029526C">
                  <w:pPr>
                    <w:pStyle w:val="DateTime"/>
                  </w:pPr>
                  <w:r>
                    <w:t>Call (719) 395-1789</w:t>
                  </w:r>
                </w:p>
                <w:p w:rsidR="0029526C" w:rsidRDefault="0029526C" w:rsidP="0029526C">
                  <w:pPr>
                    <w:pStyle w:val="DateTime"/>
                  </w:pPr>
                  <w:r>
                    <w:t>Or (719) 293-1319—cell</w:t>
                  </w:r>
                </w:p>
                <w:p w:rsidR="0029526C" w:rsidRDefault="0029526C" w:rsidP="0029526C">
                  <w:pPr>
                    <w:pStyle w:val="DateTime"/>
                  </w:pPr>
                  <w:r>
                    <w:t>To schedule a Pop-up Class</w:t>
                  </w:r>
                </w:p>
                <w:p w:rsidR="0029526C" w:rsidRPr="00BF1AF5" w:rsidRDefault="0029526C" w:rsidP="0029526C">
                  <w:pPr>
                    <w:rPr>
                      <w:b w:val="0"/>
                      <w:sz w:val="32"/>
                    </w:rPr>
                  </w:pPr>
                  <w:r>
                    <w:rPr>
                      <w:sz w:val="32"/>
                    </w:rPr>
                    <w:t xml:space="preserve">Offer expires </w:t>
                  </w:r>
                  <w:r w:rsidR="001D3E43">
                    <w:rPr>
                      <w:sz w:val="32"/>
                    </w:rPr>
                    <w:t>SEPT. 1</w:t>
                  </w:r>
                  <w:bookmarkStart w:id="0" w:name="_GoBack"/>
                  <w:bookmarkEnd w:id="0"/>
                  <w:r>
                    <w:rPr>
                      <w:sz w:val="32"/>
                    </w:rPr>
                    <w:t xml:space="preserve">, 2020.  </w:t>
                  </w:r>
                  <w:r w:rsidRPr="00BF1AF5">
                    <w:rPr>
                      <w:b w:val="0"/>
                      <w:sz w:val="32"/>
                    </w:rPr>
                    <w:t>Mention this coupon when you register. Print it and bring it with you.</w:t>
                  </w:r>
                </w:p>
                <w:p w:rsidR="0029526C" w:rsidRPr="00BF1AF5" w:rsidRDefault="0029526C" w:rsidP="0029526C">
                  <w:pPr>
                    <w:jc w:val="center"/>
                    <w:rPr>
                      <w:b w:val="0"/>
                      <w:sz w:val="32"/>
                    </w:rPr>
                  </w:pPr>
                  <w:r w:rsidRPr="00BF1AF5">
                    <w:rPr>
                      <w:b w:val="0"/>
                      <w:sz w:val="32"/>
                    </w:rPr>
                    <w:br/>
                    <w:t>CASH, CHECK, VISA or MasterCard accepted.</w:t>
                  </w:r>
                </w:p>
                <w:p w:rsidR="0029526C" w:rsidRDefault="0029526C" w:rsidP="0029526C">
                  <w:pPr>
                    <w:rPr>
                      <w:sz w:val="22"/>
                    </w:rPr>
                  </w:pPr>
                </w:p>
                <w:p w:rsidR="0029526C" w:rsidRDefault="0029526C" w:rsidP="0029526C">
                  <w:proofErr w:type="gramStart"/>
                  <w:r>
                    <w:t>Class not suitable for students under 16 years of age.</w:t>
                  </w:r>
                  <w:proofErr w:type="gramEnd"/>
                  <w:r>
                    <w:t xml:space="preserve"> </w:t>
                  </w:r>
                </w:p>
                <w:p w:rsidR="0029526C" w:rsidRDefault="0029526C" w:rsidP="0029526C"/>
                <w:p w:rsidR="00BF1AF5" w:rsidRPr="00D35B0D" w:rsidRDefault="00BF1AF5" w:rsidP="0029526C">
                  <w:pPr>
                    <w:rPr>
                      <w:b w:val="0"/>
                      <w:sz w:val="32"/>
                      <w:szCs w:val="22"/>
                      <w:u w:val="single"/>
                    </w:rPr>
                  </w:pPr>
                  <w:r w:rsidRPr="00D35B0D">
                    <w:rPr>
                      <w:b w:val="0"/>
                      <w:sz w:val="32"/>
                      <w:szCs w:val="22"/>
                      <w:u w:val="single"/>
                    </w:rPr>
                    <w:t>T</w:t>
                  </w:r>
                  <w:r w:rsidR="00D35B0D" w:rsidRPr="00D35B0D">
                    <w:rPr>
                      <w:b w:val="0"/>
                      <w:sz w:val="32"/>
                      <w:szCs w:val="22"/>
                      <w:u w:val="single"/>
                    </w:rPr>
                    <w:t>o</w:t>
                  </w:r>
                  <w:r w:rsidRPr="00D35B0D">
                    <w:rPr>
                      <w:b w:val="0"/>
                      <w:sz w:val="32"/>
                      <w:szCs w:val="22"/>
                      <w:u w:val="single"/>
                    </w:rPr>
                    <w:t xml:space="preserve"> Register: </w:t>
                  </w:r>
                </w:p>
                <w:p w:rsidR="0029526C" w:rsidRPr="00D35B0D" w:rsidRDefault="0029526C" w:rsidP="0029526C">
                  <w:pPr>
                    <w:rPr>
                      <w:b w:val="0"/>
                      <w:sz w:val="32"/>
                      <w:szCs w:val="22"/>
                    </w:rPr>
                  </w:pPr>
                  <w:r w:rsidRPr="00D35B0D">
                    <w:rPr>
                      <w:b w:val="0"/>
                      <w:sz w:val="32"/>
                      <w:szCs w:val="22"/>
                    </w:rPr>
                    <w:t xml:space="preserve">Email: </w:t>
                  </w:r>
                  <w:hyperlink r:id="rId6" w:history="1">
                    <w:r w:rsidR="00BF1AF5" w:rsidRPr="00D35B0D">
                      <w:rPr>
                        <w:rStyle w:val="Hyperlink"/>
                        <w:b w:val="0"/>
                        <w:sz w:val="32"/>
                        <w:szCs w:val="22"/>
                      </w:rPr>
                      <w:t>info@glasseyeart.com</w:t>
                    </w:r>
                  </w:hyperlink>
                </w:p>
                <w:p w:rsidR="00BF1AF5" w:rsidRPr="00D35B0D" w:rsidRDefault="00BF1AF5" w:rsidP="0029526C">
                  <w:pPr>
                    <w:rPr>
                      <w:b w:val="0"/>
                      <w:sz w:val="32"/>
                      <w:szCs w:val="22"/>
                    </w:rPr>
                  </w:pPr>
                  <w:r w:rsidRPr="00D35B0D">
                    <w:rPr>
                      <w:b w:val="0"/>
                      <w:sz w:val="32"/>
                      <w:szCs w:val="22"/>
                    </w:rPr>
                    <w:t>Provide your name and contact info and requested class date/time. OR CALL the number below.</w:t>
                  </w:r>
                </w:p>
                <w:p w:rsidR="00BF1AF5" w:rsidRPr="00BF1AF5" w:rsidRDefault="00BF1AF5" w:rsidP="0029526C">
                  <w:pPr>
                    <w:rPr>
                      <w:sz w:val="32"/>
                      <w:szCs w:val="22"/>
                    </w:rPr>
                  </w:pPr>
                </w:p>
                <w:p w:rsidR="0029526C" w:rsidRPr="00BF1AF5" w:rsidRDefault="0029526C" w:rsidP="00BF1AF5">
                  <w:pPr>
                    <w:pStyle w:val="biglist"/>
                    <w:numPr>
                      <w:ilvl w:val="0"/>
                      <w:numId w:val="0"/>
                    </w:numPr>
                    <w:spacing w:before="0" w:after="0"/>
                    <w:rPr>
                      <w:sz w:val="24"/>
                      <w:szCs w:val="22"/>
                    </w:rPr>
                  </w:pPr>
                  <w:r w:rsidRPr="00BF1AF5">
                    <w:rPr>
                      <w:sz w:val="24"/>
                      <w:szCs w:val="22"/>
                    </w:rPr>
                    <w:t xml:space="preserve">Karen </w:t>
                  </w:r>
                  <w:proofErr w:type="spellStart"/>
                  <w:r w:rsidRPr="00BF1AF5">
                    <w:rPr>
                      <w:sz w:val="24"/>
                      <w:szCs w:val="22"/>
                    </w:rPr>
                    <w:t>Heise</w:t>
                  </w:r>
                  <w:proofErr w:type="spellEnd"/>
                  <w:r w:rsidRPr="00BF1AF5">
                    <w:rPr>
                      <w:sz w:val="24"/>
                      <w:szCs w:val="22"/>
                    </w:rPr>
                    <w:t>, Owner</w:t>
                  </w:r>
                </w:p>
                <w:p w:rsidR="00BF1AF5" w:rsidRDefault="00BF1AF5" w:rsidP="00BF1AF5">
                  <w:pPr>
                    <w:pStyle w:val="biglist"/>
                    <w:numPr>
                      <w:ilvl w:val="0"/>
                      <w:numId w:val="0"/>
                    </w:numPr>
                    <w:spacing w:before="0" w:after="0"/>
                    <w:rPr>
                      <w:sz w:val="24"/>
                      <w:szCs w:val="22"/>
                    </w:rPr>
                  </w:pPr>
                  <w:r w:rsidRPr="00BF1AF5">
                    <w:rPr>
                      <w:sz w:val="24"/>
                      <w:szCs w:val="22"/>
                    </w:rPr>
                    <w:t xml:space="preserve">112 Cornell Dr. </w:t>
                  </w:r>
                </w:p>
                <w:p w:rsidR="00BF1AF5" w:rsidRPr="00BF1AF5" w:rsidRDefault="00BF1AF5" w:rsidP="00BF1AF5">
                  <w:pPr>
                    <w:pStyle w:val="biglist"/>
                    <w:numPr>
                      <w:ilvl w:val="0"/>
                      <w:numId w:val="0"/>
                    </w:numPr>
                    <w:spacing w:before="0" w:after="0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P.O. Box 235</w:t>
                  </w:r>
                </w:p>
                <w:p w:rsidR="00BF1AF5" w:rsidRDefault="00BF1AF5" w:rsidP="00BF1AF5">
                  <w:pPr>
                    <w:pStyle w:val="biglist"/>
                    <w:numPr>
                      <w:ilvl w:val="0"/>
                      <w:numId w:val="0"/>
                    </w:numPr>
                    <w:spacing w:before="0" w:after="0"/>
                    <w:rPr>
                      <w:sz w:val="24"/>
                      <w:szCs w:val="22"/>
                    </w:rPr>
                  </w:pPr>
                  <w:r w:rsidRPr="00BF1AF5">
                    <w:rPr>
                      <w:sz w:val="24"/>
                      <w:szCs w:val="22"/>
                    </w:rPr>
                    <w:t xml:space="preserve">Buena Vista, CO </w:t>
                  </w:r>
                  <w:r>
                    <w:rPr>
                      <w:sz w:val="24"/>
                      <w:szCs w:val="22"/>
                    </w:rPr>
                    <w:t>81211</w:t>
                  </w:r>
                </w:p>
                <w:p w:rsidR="00BF1AF5" w:rsidRPr="00BF1AF5" w:rsidRDefault="00BF1AF5" w:rsidP="00BF1AF5">
                  <w:pPr>
                    <w:pStyle w:val="biglist"/>
                    <w:numPr>
                      <w:ilvl w:val="0"/>
                      <w:numId w:val="0"/>
                    </w:numPr>
                    <w:spacing w:before="0" w:after="0"/>
                    <w:rPr>
                      <w:szCs w:val="22"/>
                    </w:rPr>
                  </w:pPr>
                  <w:r w:rsidRPr="00BF1AF5">
                    <w:rPr>
                      <w:szCs w:val="22"/>
                    </w:rPr>
                    <w:t>(719) 395-1789</w:t>
                  </w:r>
                </w:p>
                <w:p w:rsidR="0029526C" w:rsidRDefault="0029526C" w:rsidP="0029526C">
                  <w:pPr>
                    <w:pStyle w:val="biglist"/>
                    <w:numPr>
                      <w:ilvl w:val="0"/>
                      <w:numId w:val="0"/>
                    </w:num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5in;margin-top:135.55pt;width:2in;height:539.25pt;z-index:2" filled="f" stroked="f">
            <v:textbox style="mso-next-textbox:#_x0000_s1039">
              <w:txbxContent>
                <w:p w:rsidR="00BF1AF5" w:rsidRDefault="00BF1AF5" w:rsidP="00BF1AF5">
                  <w:pPr>
                    <w:pStyle w:val="List"/>
                  </w:pPr>
                  <w:r>
                    <w:t>the basics of glass fusing using a microwave kiln</w:t>
                  </w:r>
                </w:p>
                <w:p w:rsidR="00BF1AF5" w:rsidRDefault="00BF1AF5" w:rsidP="00BF1AF5">
                  <w:pPr>
                    <w:pStyle w:val="List"/>
                  </w:pPr>
                  <w:r>
                    <w:t>different kinds of glasses for use in the kiln</w:t>
                  </w:r>
                </w:p>
                <w:p w:rsidR="00BF1AF5" w:rsidRDefault="00BF1AF5" w:rsidP="00BF1AF5">
                  <w:pPr>
                    <w:pStyle w:val="List"/>
                  </w:pPr>
                  <w:r>
                    <w:t>steps of a firing schedule and what happens during each</w:t>
                  </w:r>
                </w:p>
                <w:p w:rsidR="00BF1AF5" w:rsidRDefault="00BF1AF5" w:rsidP="00BF1AF5">
                  <w:pPr>
                    <w:pStyle w:val="List"/>
                  </w:pPr>
                  <w:r>
                    <w:t>how to cut and break glass safely</w:t>
                  </w:r>
                </w:p>
                <w:p w:rsidR="00BF1AF5" w:rsidRDefault="00BF1AF5" w:rsidP="00BF1AF5">
                  <w:pPr>
                    <w:pStyle w:val="List"/>
                  </w:pPr>
                  <w:r>
                    <w:t>how to assemble, fire, and finish 1-3 pieces of jewelry</w:t>
                  </w:r>
                </w:p>
                <w:p w:rsidR="00BF1AF5" w:rsidRDefault="00BF1AF5" w:rsidP="00BF1AF5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jc w:val="both"/>
                  </w:pPr>
                  <w:r>
                    <w:t>​All materials are supplied.</w:t>
                  </w:r>
                </w:p>
                <w:p w:rsidR="00BF1AF5" w:rsidRPr="00BF1AF5" w:rsidRDefault="00BF1AF5" w:rsidP="00BF1AF5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jc w:val="center"/>
                    <w:rPr>
                      <w:sz w:val="24"/>
                    </w:rPr>
                  </w:pPr>
                  <w:r w:rsidRPr="00BF1AF5">
                    <w:rPr>
                      <w:sz w:val="24"/>
                    </w:rPr>
                    <w:t>PRE-REGISTRATION REQUIRED--NO WALK-UPS</w:t>
                  </w:r>
                </w:p>
                <w:p w:rsidR="00BF1AF5" w:rsidRDefault="002C2B20" w:rsidP="002C2B20">
                  <w:pPr>
                    <w:pStyle w:val="List"/>
                    <w:numPr>
                      <w:ilvl w:val="0"/>
                      <w:numId w:val="0"/>
                    </w:numPr>
                    <w:spacing w:after="0"/>
                    <w:jc w:val="center"/>
                  </w:pPr>
                  <w:r>
                    <w:t xml:space="preserve">All Credit Card transactions are SECURE with Square. </w:t>
                  </w:r>
                </w:p>
                <w:p w:rsidR="00BF1AF5" w:rsidRDefault="00BF1AF5" w:rsidP="00BF1AF5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jc w:val="both"/>
                  </w:pPr>
                </w:p>
                <w:p w:rsidR="00BF1AF5" w:rsidRDefault="00BF1AF5" w:rsidP="00BF1AF5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jc w:val="both"/>
                  </w:pPr>
                  <w:r>
                    <w:t>​​COST:</w:t>
                  </w:r>
                </w:p>
                <w:p w:rsidR="00BF1AF5" w:rsidRDefault="00BF1AF5" w:rsidP="00BF1AF5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jc w:val="both"/>
                  </w:pPr>
                </w:p>
                <w:p w:rsidR="005472F2" w:rsidRDefault="00BF1AF5" w:rsidP="00BF1AF5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jc w:val="both"/>
                  </w:pPr>
                  <w:r>
                    <w:t>$80 / Student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59.25pt;margin-top:63pt;width:144.75pt;height:68.15pt;z-index:3" filled="f" stroked="f">
            <v:textbox style="mso-next-textbox:#_x0000_s1044">
              <w:txbxContent>
                <w:p w:rsidR="005472F2" w:rsidRDefault="0029526C" w:rsidP="008815A8">
                  <w:pPr>
                    <w:pStyle w:val="Special"/>
                  </w:pPr>
                  <w:r>
                    <w:t xml:space="preserve">What You Will Learn: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0" style="position:absolute;margin-left:5in;margin-top:0;width:2in;height:669pt;z-index:-1" arcsize="10923f" fillcolor="#d6e3bc" strokecolor="#930">
            <v:fill opacity="22938f"/>
          </v:roundrect>
        </w:pict>
      </w:r>
      <w:r>
        <w:rPr>
          <w:noProof/>
        </w:rPr>
        <w:pict>
          <v:shape id="_x0000_s1054" type="#_x0000_t202" style="position:absolute;margin-left:907.8pt;margin-top:0;width:7in;height:9in;z-index:-2;mso-position-horizontal:right" stroked="f">
            <v:textbox style="mso-next-textbox:#_x0000_s1054">
              <w:txbxContent>
                <w:p w:rsidR="00F52043" w:rsidRDefault="00F52043"/>
              </w:txbxContent>
            </v:textbox>
          </v:shape>
        </w:pict>
      </w:r>
    </w:p>
    <w:sectPr w:rsidR="00D67844" w:rsidSect="00EF2855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8pt;height:8.8pt" o:bullet="t">
        <v:imagedata r:id="rId1" o:title="BD21504_"/>
      </v:shape>
    </w:pict>
  </w:numPicBullet>
  <w:numPicBullet w:numPicBulletId="1">
    <w:pict>
      <v:shape id="_x0000_i1035" type="#_x0000_t75" style="width:11pt;height:11pt" o:bullet="t">
        <v:imagedata r:id="rId2" o:title="BD14578_"/>
      </v:shape>
    </w:pict>
  </w:numPicBullet>
  <w:numPicBullet w:numPicBulletId="2">
    <w:pict>
      <v:shape id="_x0000_i1036" type="#_x0000_t75" style="width:11pt;height:11pt" o:bullet="t">
        <v:imagedata r:id="rId3" o:title="BD14565_"/>
      </v:shape>
    </w:pict>
  </w:numPicBullet>
  <w:numPicBullet w:numPicBulletId="3">
    <w:pict>
      <v:shape id="_x0000_i1037" type="#_x0000_t75" style="width:8.8pt;height:8.8pt" o:bullet="t">
        <v:imagedata r:id="rId4" o:title="BD14754_"/>
      </v:shape>
    </w:pict>
  </w:numPicBullet>
  <w:abstractNum w:abstractNumId="0">
    <w:nsid w:val="029A06DF"/>
    <w:multiLevelType w:val="hybridMultilevel"/>
    <w:tmpl w:val="8210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4E72"/>
    <w:multiLevelType w:val="multilevel"/>
    <w:tmpl w:val="B01466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FF4139"/>
    <w:multiLevelType w:val="hybridMultilevel"/>
    <w:tmpl w:val="D3783D88"/>
    <w:lvl w:ilvl="0" w:tplc="FA80B632">
      <w:start w:val="1"/>
      <w:numFmt w:val="bullet"/>
      <w:pStyle w:val="biglis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524EA"/>
    <w:multiLevelType w:val="multilevel"/>
    <w:tmpl w:val="42CA978A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F30A8D"/>
    <w:multiLevelType w:val="multilevel"/>
    <w:tmpl w:val="A06A780C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3256FD"/>
    <w:multiLevelType w:val="multilevel"/>
    <w:tmpl w:val="E87A1D8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05704F"/>
    <w:multiLevelType w:val="multilevel"/>
    <w:tmpl w:val="4698CA0A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FCD2EB0"/>
    <w:multiLevelType w:val="hybridMultilevel"/>
    <w:tmpl w:val="B9FEF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8506E"/>
    <w:multiLevelType w:val="multilevel"/>
    <w:tmpl w:val="4FA86AE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F90519"/>
    <w:multiLevelType w:val="hybridMultilevel"/>
    <w:tmpl w:val="82F8D38A"/>
    <w:lvl w:ilvl="0" w:tplc="E3D05724">
      <w:start w:val="1"/>
      <w:numFmt w:val="bullet"/>
      <w:pStyle w:val="Lis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5587F6E"/>
    <w:multiLevelType w:val="multilevel"/>
    <w:tmpl w:val="47F27F42"/>
    <w:lvl w:ilvl="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26C"/>
    <w:rsid w:val="000F41A9"/>
    <w:rsid w:val="001D3E43"/>
    <w:rsid w:val="0029526C"/>
    <w:rsid w:val="002C2B20"/>
    <w:rsid w:val="00375BBD"/>
    <w:rsid w:val="005472F2"/>
    <w:rsid w:val="0058046C"/>
    <w:rsid w:val="006131AD"/>
    <w:rsid w:val="0070210B"/>
    <w:rsid w:val="007F3521"/>
    <w:rsid w:val="00823805"/>
    <w:rsid w:val="00845C44"/>
    <w:rsid w:val="008815A8"/>
    <w:rsid w:val="008911FB"/>
    <w:rsid w:val="009017AF"/>
    <w:rsid w:val="00A81F86"/>
    <w:rsid w:val="00B462DE"/>
    <w:rsid w:val="00BC6426"/>
    <w:rsid w:val="00BF1AF5"/>
    <w:rsid w:val="00D35B0D"/>
    <w:rsid w:val="00D67844"/>
    <w:rsid w:val="00DD191D"/>
    <w:rsid w:val="00E97262"/>
    <w:rsid w:val="00EA5E8D"/>
    <w:rsid w:val="00EF2855"/>
    <w:rsid w:val="00F04A86"/>
    <w:rsid w:val="00F17719"/>
    <w:rsid w:val="00F52043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ru v:ext="edit" colors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FB"/>
    <w:rPr>
      <w:rFonts w:ascii="Tahoma" w:hAnsi="Tahoma"/>
      <w:b/>
      <w:sz w:val="24"/>
      <w:szCs w:val="24"/>
    </w:rPr>
  </w:style>
  <w:style w:type="paragraph" w:styleId="Heading1">
    <w:name w:val="heading 1"/>
    <w:basedOn w:val="Normal"/>
    <w:next w:val="Normal"/>
    <w:qFormat/>
    <w:rsid w:val="00E97262"/>
    <w:pPr>
      <w:keepNext/>
      <w:spacing w:after="60"/>
      <w:outlineLvl w:val="0"/>
    </w:pPr>
    <w:rPr>
      <w:rFonts w:ascii="Arial Black" w:hAnsi="Arial Black" w:cs="Arial"/>
      <w:bCs/>
      <w:color w:val="CC3300"/>
      <w:kern w:val="32"/>
      <w:sz w:val="64"/>
      <w:szCs w:val="32"/>
    </w:rPr>
  </w:style>
  <w:style w:type="paragraph" w:styleId="Heading2">
    <w:name w:val="heading 2"/>
    <w:basedOn w:val="Normal"/>
    <w:next w:val="Normal"/>
    <w:qFormat/>
    <w:rsid w:val="008815A8"/>
    <w:pPr>
      <w:keepNext/>
      <w:spacing w:before="60" w:after="240"/>
      <w:jc w:val="center"/>
      <w:outlineLvl w:val="1"/>
    </w:pPr>
    <w:rPr>
      <w:rFonts w:cs="Arial"/>
      <w:bCs/>
      <w:iCs/>
      <w:color w:val="CC6600"/>
      <w:sz w:val="36"/>
      <w:szCs w:val="32"/>
    </w:rPr>
  </w:style>
  <w:style w:type="paragraph" w:styleId="Heading3">
    <w:name w:val="heading 3"/>
    <w:basedOn w:val="Normal"/>
    <w:next w:val="Normal"/>
    <w:qFormat/>
    <w:rsid w:val="00F1771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rsid w:val="007F3521"/>
    <w:pPr>
      <w:numPr>
        <w:numId w:val="1"/>
      </w:numPr>
      <w:spacing w:after="240"/>
    </w:pPr>
    <w:rPr>
      <w:rFonts w:ascii="Tahoma" w:hAnsi="Tahoma"/>
      <w:sz w:val="28"/>
      <w:szCs w:val="32"/>
    </w:rPr>
  </w:style>
  <w:style w:type="paragraph" w:customStyle="1" w:styleId="Special">
    <w:name w:val="Special"/>
    <w:basedOn w:val="Heading2"/>
    <w:rsid w:val="008815A8"/>
    <w:pPr>
      <w:spacing w:after="400"/>
    </w:pPr>
    <w:rPr>
      <w:color w:val="auto"/>
      <w:sz w:val="40"/>
    </w:rPr>
  </w:style>
  <w:style w:type="paragraph" w:customStyle="1" w:styleId="tagline">
    <w:name w:val="tagline"/>
    <w:basedOn w:val="Heading2"/>
    <w:rsid w:val="008815A8"/>
    <w:pPr>
      <w:spacing w:after="400"/>
      <w:jc w:val="left"/>
    </w:pPr>
    <w:rPr>
      <w:color w:val="333399"/>
      <w:sz w:val="40"/>
      <w:szCs w:val="40"/>
    </w:rPr>
  </w:style>
  <w:style w:type="paragraph" w:customStyle="1" w:styleId="biglist">
    <w:name w:val="biglist"/>
    <w:basedOn w:val="tagline"/>
    <w:rsid w:val="008815A8"/>
    <w:pPr>
      <w:numPr>
        <w:numId w:val="9"/>
      </w:numPr>
      <w:spacing w:after="800"/>
    </w:pPr>
    <w:rPr>
      <w:b w:val="0"/>
      <w:color w:val="auto"/>
      <w:sz w:val="36"/>
    </w:rPr>
  </w:style>
  <w:style w:type="paragraph" w:customStyle="1" w:styleId="Hours">
    <w:name w:val="Hours"/>
    <w:basedOn w:val="Normal"/>
    <w:rsid w:val="008815A8"/>
    <w:pPr>
      <w:spacing w:after="120"/>
    </w:pPr>
    <w:rPr>
      <w:sz w:val="22"/>
    </w:rPr>
  </w:style>
  <w:style w:type="paragraph" w:customStyle="1" w:styleId="BizName">
    <w:name w:val="BizName"/>
    <w:basedOn w:val="Normal"/>
    <w:rsid w:val="008911FB"/>
    <w:rPr>
      <w:rFonts w:ascii="Arial Black" w:hAnsi="Arial Black"/>
      <w:b w:val="0"/>
      <w:color w:val="CC3300"/>
      <w:sz w:val="32"/>
    </w:rPr>
  </w:style>
  <w:style w:type="character" w:styleId="Hyperlink">
    <w:name w:val="Hyperlink"/>
    <w:rsid w:val="00F17719"/>
    <w:rPr>
      <w:color w:val="0000FF"/>
      <w:u w:val="single"/>
    </w:rPr>
  </w:style>
  <w:style w:type="paragraph" w:customStyle="1" w:styleId="Location">
    <w:name w:val="Location"/>
    <w:basedOn w:val="Hours"/>
    <w:rsid w:val="00A81F86"/>
    <w:pPr>
      <w:spacing w:before="120" w:after="0"/>
    </w:pPr>
  </w:style>
  <w:style w:type="paragraph" w:customStyle="1" w:styleId="Address">
    <w:name w:val="Address"/>
    <w:basedOn w:val="Normal"/>
    <w:rsid w:val="00A81F86"/>
  </w:style>
  <w:style w:type="paragraph" w:customStyle="1" w:styleId="CompanyName">
    <w:name w:val="Company Name"/>
    <w:basedOn w:val="Normal"/>
    <w:qFormat/>
    <w:rsid w:val="0029526C"/>
    <w:pPr>
      <w:jc w:val="center"/>
    </w:pPr>
    <w:rPr>
      <w:rFonts w:ascii="Corbel" w:eastAsia="Corbel" w:hAnsi="Corbel"/>
      <w:b w:val="0"/>
      <w:color w:val="404040"/>
      <w:sz w:val="28"/>
      <w:szCs w:val="28"/>
    </w:rPr>
  </w:style>
  <w:style w:type="paragraph" w:customStyle="1" w:styleId="DateTime">
    <w:name w:val="Date &amp; Time"/>
    <w:basedOn w:val="Normal"/>
    <w:qFormat/>
    <w:rsid w:val="0029526C"/>
    <w:pPr>
      <w:spacing w:after="240"/>
      <w:contextualSpacing/>
      <w:jc w:val="center"/>
    </w:pPr>
    <w:rPr>
      <w:rFonts w:ascii="Corbel" w:eastAsia="Corbel" w:hAnsi="Corbel"/>
      <w:b w:val="0"/>
      <w:color w:val="4F62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lasseyea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Small-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Small-business flyer.dot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Heise</dc:creator>
  <cp:lastModifiedBy>Karen Heise</cp:lastModifiedBy>
  <cp:revision>2</cp:revision>
  <cp:lastPrinted>2003-06-09T20:20:00Z</cp:lastPrinted>
  <dcterms:created xsi:type="dcterms:W3CDTF">2020-06-10T21:24:00Z</dcterms:created>
  <dcterms:modified xsi:type="dcterms:W3CDTF">2020-06-10T21:24:00Z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TC060861731033</vt:lpwstr>
  </property>
</Properties>
</file>